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A57" w:rsidRDefault="00390A57" w:rsidP="00390A57">
      <w:pPr>
        <w:pStyle w:val="Title"/>
        <w:spacing w:after="0"/>
      </w:pPr>
      <w:r>
        <w:t>Siac</w:t>
      </w:r>
    </w:p>
    <w:p w:rsidR="00390A57" w:rsidRDefault="00390A57" w:rsidP="00390A57">
      <w:r>
        <w:t>School Improvement Advisory Committee</w:t>
      </w:r>
    </w:p>
    <w:p w:rsidR="00390A57" w:rsidRDefault="00390A57" w:rsidP="00390A57">
      <w:r>
        <w:t>Red Oak Community School District</w:t>
      </w:r>
    </w:p>
    <w:p w:rsidR="00390A57" w:rsidRPr="00390A57" w:rsidRDefault="00390A57" w:rsidP="00390A57"/>
    <w:p w:rsidR="00EF36A5" w:rsidRPr="00303AE1" w:rsidRDefault="00D0550B" w:rsidP="00AB4981">
      <w:pPr>
        <w:pStyle w:val="Title"/>
        <w:rPr>
          <w:b w:val="0"/>
        </w:rPr>
      </w:pPr>
      <w:r>
        <w:rPr>
          <w:b w:val="0"/>
        </w:rPr>
        <w:t>Agenda</w:t>
      </w:r>
    </w:p>
    <w:p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F35460">
        <w:t>March</w:t>
      </w:r>
      <w:r w:rsidR="00390A57">
        <w:t xml:space="preserve"> 12, 2019</w:t>
      </w:r>
    </w:p>
    <w:p w:rsidR="00EF36A5" w:rsidRDefault="00EF36A5" w:rsidP="00AB4981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 w:rsidR="00390A57">
        <w:t>6:00</w:t>
      </w:r>
    </w:p>
    <w:p w:rsidR="00390A57" w:rsidRPr="00AB4981" w:rsidRDefault="00390A57" w:rsidP="00AB4981">
      <w:pPr>
        <w:pStyle w:val="Details"/>
      </w:pPr>
      <w:r>
        <w:t>Location: Middle School Media Center</w:t>
      </w:r>
    </w:p>
    <w:p w:rsidR="00D0550B" w:rsidRPr="00D0550B" w:rsidRDefault="00EF36A5" w:rsidP="00390A57">
      <w:pPr>
        <w:pStyle w:val="Details"/>
      </w:pPr>
      <w:r w:rsidRPr="00AB4981">
        <w:rPr>
          <w:b/>
        </w:rPr>
        <w:t>Facilitator</w:t>
      </w:r>
      <w:r w:rsidRPr="00AB4981">
        <w:t xml:space="preserve">: </w:t>
      </w:r>
      <w:r w:rsidR="00390A57">
        <w:t>Tom Messinger</w:t>
      </w:r>
    </w:p>
    <w:tbl>
      <w:tblPr>
        <w:tblStyle w:val="ListTable6Colorfu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9350"/>
      </w:tblGrid>
      <w:tr w:rsidR="00390A57" w:rsidRPr="00D0550B" w:rsidTr="00390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  <w:tblHeader/>
        </w:trPr>
        <w:tc>
          <w:tcPr>
            <w:tcW w:w="9350" w:type="dxa"/>
            <w:shd w:val="clear" w:color="auto" w:fill="F16E01" w:themeFill="accent1"/>
            <w:vAlign w:val="center"/>
          </w:tcPr>
          <w:p w:rsidR="00390A57" w:rsidRPr="00D0550B" w:rsidRDefault="00390A57" w:rsidP="00D0550B">
            <w:pPr>
              <w:jc w:val="center"/>
            </w:pPr>
          </w:p>
        </w:tc>
      </w:tr>
      <w:tr w:rsidR="00390A57" w:rsidRPr="00D0550B" w:rsidTr="00390A57">
        <w:trPr>
          <w:trHeight w:val="371"/>
        </w:trPr>
        <w:sdt>
          <w:sdtPr>
            <w:alias w:val="Enter item here:"/>
            <w:tag w:val="Enter item here:"/>
            <w:id w:val="45959646"/>
            <w:placeholder>
              <w:docPart w:val="E2965C2D5B224FED83DFFD3A15ACD4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50" w:type="dxa"/>
                <w:vAlign w:val="center"/>
              </w:tcPr>
              <w:p w:rsidR="00390A57" w:rsidRPr="00D0550B" w:rsidRDefault="00390A57" w:rsidP="00D0550B">
                <w:r w:rsidRPr="00D0550B">
                  <w:t>Welcome</w:t>
                </w:r>
              </w:p>
            </w:tc>
          </w:sdtContent>
        </w:sdt>
      </w:tr>
      <w:tr w:rsidR="00390A57" w:rsidRPr="00D0550B" w:rsidTr="00390A57">
        <w:trPr>
          <w:trHeight w:val="371"/>
        </w:trPr>
        <w:tc>
          <w:tcPr>
            <w:tcW w:w="9350" w:type="dxa"/>
            <w:vAlign w:val="center"/>
          </w:tcPr>
          <w:p w:rsidR="00390A57" w:rsidRPr="00D0550B" w:rsidRDefault="00F35460" w:rsidP="00D0550B">
            <w:r>
              <w:t>Response to Questions</w:t>
            </w:r>
          </w:p>
        </w:tc>
      </w:tr>
      <w:tr w:rsidR="00390A57" w:rsidRPr="00D0550B" w:rsidTr="00390A57">
        <w:trPr>
          <w:trHeight w:val="371"/>
        </w:trPr>
        <w:tc>
          <w:tcPr>
            <w:tcW w:w="9350" w:type="dxa"/>
            <w:vAlign w:val="center"/>
          </w:tcPr>
          <w:p w:rsidR="00390A57" w:rsidRPr="00F35460" w:rsidRDefault="00F35460" w:rsidP="00F35460">
            <w:r w:rsidRPr="00F35460">
              <w:t>Small Group Discussion</w:t>
            </w:r>
          </w:p>
        </w:tc>
      </w:tr>
      <w:tr w:rsidR="00F35460" w:rsidRPr="00D0550B" w:rsidTr="00390A57">
        <w:trPr>
          <w:trHeight w:val="371"/>
        </w:trPr>
        <w:tc>
          <w:tcPr>
            <w:tcW w:w="9350" w:type="dxa"/>
            <w:vAlign w:val="center"/>
          </w:tcPr>
          <w:p w:rsidR="00F35460" w:rsidRPr="00F35460" w:rsidRDefault="00F35460" w:rsidP="00F35460">
            <w:r>
              <w:t>Whole Group Share</w:t>
            </w:r>
          </w:p>
        </w:tc>
      </w:tr>
      <w:tr w:rsidR="00390A57" w:rsidRPr="00D0550B" w:rsidTr="00390A57">
        <w:trPr>
          <w:trHeight w:val="371"/>
        </w:trPr>
        <w:tc>
          <w:tcPr>
            <w:tcW w:w="9350" w:type="dxa"/>
            <w:vAlign w:val="center"/>
          </w:tcPr>
          <w:p w:rsidR="00390A57" w:rsidRDefault="00F35460" w:rsidP="00390A57">
            <w:pPr>
              <w:rPr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>Recommendations for ROCSD Board of Directors</w:t>
            </w:r>
          </w:p>
          <w:p w:rsidR="00390A57" w:rsidRDefault="00390A57" w:rsidP="00390A57">
            <w:pPr>
              <w:pStyle w:val="ListParagraph"/>
              <w:numPr>
                <w:ilvl w:val="0"/>
                <w:numId w:val="6"/>
              </w:numPr>
            </w:pPr>
            <w:r>
              <w:t>Culture &amp; Climate</w:t>
            </w:r>
          </w:p>
          <w:p w:rsidR="00390A57" w:rsidRDefault="00F35460" w:rsidP="00390A57">
            <w:pPr>
              <w:pStyle w:val="ListParagraph"/>
              <w:numPr>
                <w:ilvl w:val="0"/>
                <w:numId w:val="6"/>
              </w:numPr>
            </w:pPr>
            <w:r>
              <w:t>Student Achievement</w:t>
            </w:r>
          </w:p>
          <w:p w:rsidR="009B5BEC" w:rsidRPr="009B5BEC" w:rsidRDefault="00F35460" w:rsidP="009B5BEC">
            <w:pPr>
              <w:pStyle w:val="ListParagraph"/>
              <w:numPr>
                <w:ilvl w:val="0"/>
                <w:numId w:val="6"/>
              </w:numPr>
            </w:pPr>
            <w:r>
              <w:t>College &amp; Career Readiness</w:t>
            </w:r>
          </w:p>
        </w:tc>
      </w:tr>
      <w:tr w:rsidR="009B5BEC" w:rsidRPr="00D0550B" w:rsidTr="00390A57">
        <w:trPr>
          <w:trHeight w:val="371"/>
        </w:trPr>
        <w:tc>
          <w:tcPr>
            <w:tcW w:w="9350" w:type="dxa"/>
            <w:vAlign w:val="center"/>
          </w:tcPr>
          <w:p w:rsidR="009B5BEC" w:rsidRDefault="00F35460" w:rsidP="00D0550B">
            <w:r>
              <w:t>Closing Remarks</w:t>
            </w:r>
          </w:p>
        </w:tc>
      </w:tr>
      <w:tr w:rsidR="00390A57" w:rsidRPr="00D0550B" w:rsidTr="00390A57">
        <w:trPr>
          <w:trHeight w:val="371"/>
        </w:trPr>
        <w:sdt>
          <w:sdtPr>
            <w:alias w:val="Enter item here:"/>
            <w:tag w:val="Enter item here:"/>
            <w:id w:val="1623811241"/>
            <w:placeholder>
              <w:docPart w:val="9931691BF6694080B02407BD819510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50" w:type="dxa"/>
                <w:vAlign w:val="center"/>
              </w:tcPr>
              <w:p w:rsidR="00390A57" w:rsidRPr="00D0550B" w:rsidRDefault="00390A57" w:rsidP="00D0550B">
                <w:r w:rsidRPr="00D0550B">
                  <w:t>Adjournment</w:t>
                </w:r>
              </w:p>
            </w:tc>
          </w:sdtContent>
        </w:sdt>
      </w:tr>
    </w:tbl>
    <w:p w:rsidR="00CA6B4F" w:rsidRDefault="00CA6B4F" w:rsidP="00D0550B"/>
    <w:p w:rsidR="009B5BEC" w:rsidRPr="00CA6B4F" w:rsidRDefault="009B5BEC" w:rsidP="00D0550B">
      <w:bookmarkStart w:id="0" w:name="_GoBack"/>
      <w:bookmarkEnd w:id="0"/>
    </w:p>
    <w:sectPr w:rsidR="009B5BEC" w:rsidRPr="00CA6B4F" w:rsidSect="00AB49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F43" w:rsidRDefault="00CE6F43">
      <w:pPr>
        <w:spacing w:after="0" w:line="240" w:lineRule="auto"/>
      </w:pPr>
      <w:r>
        <w:separator/>
      </w:r>
    </w:p>
  </w:endnote>
  <w:endnote w:type="continuationSeparator" w:id="0">
    <w:p w:rsidR="00CE6F43" w:rsidRDefault="00CE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FB4" w:rsidRDefault="00D33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FB4" w:rsidRDefault="00D33F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FB4" w:rsidRDefault="00D33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F43" w:rsidRDefault="00CE6F43">
      <w:pPr>
        <w:spacing w:after="0" w:line="240" w:lineRule="auto"/>
      </w:pPr>
      <w:r>
        <w:separator/>
      </w:r>
    </w:p>
  </w:footnote>
  <w:footnote w:type="continuationSeparator" w:id="0">
    <w:p w:rsidR="00CE6F43" w:rsidRDefault="00CE6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FB4" w:rsidRDefault="00D33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98CD56" wp14:editId="3B0A184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1CDFE513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7f7f7f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black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f16e01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7f7f7f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f16e01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FB4" w:rsidRDefault="00D33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11542E2"/>
    <w:multiLevelType w:val="hybridMultilevel"/>
    <w:tmpl w:val="13C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4543"/>
    <w:multiLevelType w:val="hybridMultilevel"/>
    <w:tmpl w:val="C102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17A3A"/>
    <w:multiLevelType w:val="hybridMultilevel"/>
    <w:tmpl w:val="A254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57"/>
    <w:rsid w:val="0001495E"/>
    <w:rsid w:val="0001626D"/>
    <w:rsid w:val="00035454"/>
    <w:rsid w:val="002E0B9C"/>
    <w:rsid w:val="002E6287"/>
    <w:rsid w:val="00303AE1"/>
    <w:rsid w:val="00385963"/>
    <w:rsid w:val="00390A57"/>
    <w:rsid w:val="003949BD"/>
    <w:rsid w:val="004D61A7"/>
    <w:rsid w:val="00524B92"/>
    <w:rsid w:val="0053630E"/>
    <w:rsid w:val="00560F76"/>
    <w:rsid w:val="0057184E"/>
    <w:rsid w:val="00591FFE"/>
    <w:rsid w:val="005B5D05"/>
    <w:rsid w:val="006B7784"/>
    <w:rsid w:val="006F16F0"/>
    <w:rsid w:val="007520BE"/>
    <w:rsid w:val="009B5BEC"/>
    <w:rsid w:val="00A448C1"/>
    <w:rsid w:val="00AA7AA0"/>
    <w:rsid w:val="00AB4981"/>
    <w:rsid w:val="00B43495"/>
    <w:rsid w:val="00B70211"/>
    <w:rsid w:val="00B833DC"/>
    <w:rsid w:val="00BA50D9"/>
    <w:rsid w:val="00C84D21"/>
    <w:rsid w:val="00CA6B4F"/>
    <w:rsid w:val="00CE6F43"/>
    <w:rsid w:val="00D0550B"/>
    <w:rsid w:val="00D33FB4"/>
    <w:rsid w:val="00DA4A43"/>
    <w:rsid w:val="00DA5BEB"/>
    <w:rsid w:val="00DE395C"/>
    <w:rsid w:val="00E2411A"/>
    <w:rsid w:val="00E37225"/>
    <w:rsid w:val="00E51439"/>
    <w:rsid w:val="00EF36A5"/>
    <w:rsid w:val="00F3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D30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16E0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F16E01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F16E01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F16E01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390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uckeyl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965C2D5B224FED83DFFD3A15AC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65DE2-B0B0-4E1D-B55B-7648FFF4EB5A}"/>
      </w:docPartPr>
      <w:docPartBody>
        <w:p w:rsidR="001F4283" w:rsidRDefault="00B01C3D" w:rsidP="00B01C3D">
          <w:pPr>
            <w:pStyle w:val="E2965C2D5B224FED83DFFD3A15ACD4A2"/>
          </w:pPr>
          <w:r w:rsidRPr="00D0550B">
            <w:t>Welcome</w:t>
          </w:r>
        </w:p>
      </w:docPartBody>
    </w:docPart>
    <w:docPart>
      <w:docPartPr>
        <w:name w:val="9931691BF6694080B02407BD81951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4204-45A4-4AC9-BEE6-73DEE8871EBA}"/>
      </w:docPartPr>
      <w:docPartBody>
        <w:p w:rsidR="001F4283" w:rsidRDefault="00B01C3D" w:rsidP="00B01C3D">
          <w:pPr>
            <w:pStyle w:val="9931691BF6694080B02407BD819510C2"/>
          </w:pPr>
          <w:r w:rsidRPr="00D0550B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3D"/>
    <w:rsid w:val="001F4283"/>
    <w:rsid w:val="00571EDD"/>
    <w:rsid w:val="005F2315"/>
    <w:rsid w:val="006250B3"/>
    <w:rsid w:val="00B0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70E48FFE48DB40D996B71D70AE603D02">
    <w:name w:val="70E48FFE48DB40D996B71D70AE603D02"/>
  </w:style>
  <w:style w:type="paragraph" w:customStyle="1" w:styleId="EE5F662A6B42471C9617673E98334BB7">
    <w:name w:val="EE5F662A6B42471C9617673E98334BB7"/>
  </w:style>
  <w:style w:type="paragraph" w:customStyle="1" w:styleId="2469C11EE34B43D8BB591198C21226C7">
    <w:name w:val="2469C11EE34B43D8BB591198C21226C7"/>
  </w:style>
  <w:style w:type="paragraph" w:customStyle="1" w:styleId="4A1F689D9E5A489EA18C9C4F63F09B75">
    <w:name w:val="4A1F689D9E5A489EA18C9C4F63F09B75"/>
  </w:style>
  <w:style w:type="paragraph" w:customStyle="1" w:styleId="CEA4D2CADC214156B77C0A07D861FA0B">
    <w:name w:val="CEA4D2CADC214156B77C0A07D861FA0B"/>
  </w:style>
  <w:style w:type="paragraph" w:customStyle="1" w:styleId="4F61F7A1BA7743A7A7E9EA2AC9323C2D">
    <w:name w:val="4F61F7A1BA7743A7A7E9EA2AC9323C2D"/>
  </w:style>
  <w:style w:type="paragraph" w:customStyle="1" w:styleId="D3E1A75F926E4D95B6C88070BC6EEC3A">
    <w:name w:val="D3E1A75F926E4D95B6C88070BC6EEC3A"/>
  </w:style>
  <w:style w:type="paragraph" w:customStyle="1" w:styleId="28AF4091D8794D538B7F08BEE7AE89F2">
    <w:name w:val="28AF4091D8794D538B7F08BEE7AE89F2"/>
  </w:style>
  <w:style w:type="paragraph" w:customStyle="1" w:styleId="AC1848F3ADAB49D2872AFFFF3AEBA4F8">
    <w:name w:val="AC1848F3ADAB49D2872AFFFF3AEBA4F8"/>
  </w:style>
  <w:style w:type="paragraph" w:customStyle="1" w:styleId="D2FCF9A46DC1491594B8E4D35F478C6E">
    <w:name w:val="D2FCF9A46DC1491594B8E4D35F478C6E"/>
  </w:style>
  <w:style w:type="paragraph" w:customStyle="1" w:styleId="FB5AC10F0F754381873C55B8C91D8FD5">
    <w:name w:val="FB5AC10F0F754381873C55B8C91D8FD5"/>
  </w:style>
  <w:style w:type="paragraph" w:customStyle="1" w:styleId="CD36724E5FB34FB3BCAAA6D893B55E22">
    <w:name w:val="CD36724E5FB34FB3BCAAA6D893B55E22"/>
  </w:style>
  <w:style w:type="paragraph" w:customStyle="1" w:styleId="C0E88B2BBB3B493694CE7F5CC93F83DD">
    <w:name w:val="C0E88B2BBB3B493694CE7F5CC93F83DD"/>
  </w:style>
  <w:style w:type="paragraph" w:customStyle="1" w:styleId="CDFFDEBFFACD404F942092BCEC99646D">
    <w:name w:val="CDFFDEBFFACD404F942092BCEC99646D"/>
  </w:style>
  <w:style w:type="paragraph" w:customStyle="1" w:styleId="0F8CBB91984D4097AB366C9C67E7B532">
    <w:name w:val="0F8CBB91984D4097AB366C9C67E7B532"/>
  </w:style>
  <w:style w:type="paragraph" w:customStyle="1" w:styleId="25291A95D6D54932A9E49055E1BC5A23">
    <w:name w:val="25291A95D6D54932A9E49055E1BC5A23"/>
  </w:style>
  <w:style w:type="paragraph" w:customStyle="1" w:styleId="F0752549DD2F44599873E9DFE8589884">
    <w:name w:val="F0752549DD2F44599873E9DFE8589884"/>
  </w:style>
  <w:style w:type="paragraph" w:customStyle="1" w:styleId="C88A4BC554994821B35522F76981C66E">
    <w:name w:val="C88A4BC554994821B35522F76981C66E"/>
  </w:style>
  <w:style w:type="paragraph" w:customStyle="1" w:styleId="CA66B00E7FE245F6A2CFDB415EED6D1B">
    <w:name w:val="CA66B00E7FE245F6A2CFDB415EED6D1B"/>
  </w:style>
  <w:style w:type="paragraph" w:customStyle="1" w:styleId="09806768D2444A559D55CC46831D51C7">
    <w:name w:val="09806768D2444A559D55CC46831D51C7"/>
  </w:style>
  <w:style w:type="paragraph" w:customStyle="1" w:styleId="95C2B4586C7D4E61ABC5FD6D7E43B5EE">
    <w:name w:val="95C2B4586C7D4E61ABC5FD6D7E43B5EE"/>
  </w:style>
  <w:style w:type="paragraph" w:customStyle="1" w:styleId="B3FE9DDA67BB48E7983516735461331A">
    <w:name w:val="B3FE9DDA67BB48E7983516735461331A"/>
  </w:style>
  <w:style w:type="paragraph" w:customStyle="1" w:styleId="02A0C8DA39ED4452B4D094617D0B58F4">
    <w:name w:val="02A0C8DA39ED4452B4D094617D0B58F4"/>
  </w:style>
  <w:style w:type="paragraph" w:customStyle="1" w:styleId="3E7484B765554F3CBF7975C896A838E0">
    <w:name w:val="3E7484B765554F3CBF7975C896A838E0"/>
  </w:style>
  <w:style w:type="paragraph" w:customStyle="1" w:styleId="2CD69BC08AC54F31BDFE012FCE44E6C1">
    <w:name w:val="2CD69BC08AC54F31BDFE012FCE44E6C1"/>
  </w:style>
  <w:style w:type="paragraph" w:customStyle="1" w:styleId="28D73D35D7304E0C96D83F695FEF54D6">
    <w:name w:val="28D73D35D7304E0C96D83F695FEF54D6"/>
  </w:style>
  <w:style w:type="paragraph" w:customStyle="1" w:styleId="3737BBBBDA0C4A2DA17D75B8BAD8448C">
    <w:name w:val="3737BBBBDA0C4A2DA17D75B8BAD8448C"/>
  </w:style>
  <w:style w:type="paragraph" w:customStyle="1" w:styleId="12FD7F3181BE4D2593196F42691F9E93">
    <w:name w:val="12FD7F3181BE4D2593196F42691F9E93"/>
  </w:style>
  <w:style w:type="paragraph" w:customStyle="1" w:styleId="FFD845BC27B34D3EAC6CD93F47E2F469">
    <w:name w:val="FFD845BC27B34D3EAC6CD93F47E2F469"/>
  </w:style>
  <w:style w:type="paragraph" w:customStyle="1" w:styleId="28F6FB9771A54F6E8A17CD0D5FAC1F87">
    <w:name w:val="28F6FB9771A54F6E8A17CD0D5FAC1F87"/>
  </w:style>
  <w:style w:type="paragraph" w:customStyle="1" w:styleId="8B2F168A565148D6B63DB127D1E16886">
    <w:name w:val="8B2F168A565148D6B63DB127D1E16886"/>
  </w:style>
  <w:style w:type="paragraph" w:customStyle="1" w:styleId="2A3E37D1E00C4B41BED2BCA9D42E84FA">
    <w:name w:val="2A3E37D1E00C4B41BED2BCA9D42E84FA"/>
  </w:style>
  <w:style w:type="paragraph" w:customStyle="1" w:styleId="24E7872DAE8640DEB647B3AD81453820">
    <w:name w:val="24E7872DAE8640DEB647B3AD81453820"/>
  </w:style>
  <w:style w:type="paragraph" w:customStyle="1" w:styleId="3965C5EDF58B44D48B229F569B2327C4">
    <w:name w:val="3965C5EDF58B44D48B229F569B2327C4"/>
  </w:style>
  <w:style w:type="paragraph" w:customStyle="1" w:styleId="93A32BA51C4D487F8C1DD75ABC610433">
    <w:name w:val="93A32BA51C4D487F8C1DD75ABC610433"/>
  </w:style>
  <w:style w:type="paragraph" w:customStyle="1" w:styleId="4F9B57F3A5624C5686561C74C836E475">
    <w:name w:val="4F9B57F3A5624C5686561C74C836E475"/>
  </w:style>
  <w:style w:type="paragraph" w:customStyle="1" w:styleId="51A668FFB8824834B85762F35CEB043C">
    <w:name w:val="51A668FFB8824834B85762F35CEB043C"/>
  </w:style>
  <w:style w:type="paragraph" w:customStyle="1" w:styleId="DC4564854FDB45028B56A32CB2759404">
    <w:name w:val="DC4564854FDB45028B56A32CB2759404"/>
  </w:style>
  <w:style w:type="paragraph" w:customStyle="1" w:styleId="FEC7F598CB544EED92AEE9CCEF21FBE4">
    <w:name w:val="FEC7F598CB544EED92AEE9CCEF21FBE4"/>
  </w:style>
  <w:style w:type="paragraph" w:customStyle="1" w:styleId="584EA6BA81B54060ACEFFDBFCBC2911A">
    <w:name w:val="584EA6BA81B54060ACEFFDBFCBC2911A"/>
  </w:style>
  <w:style w:type="paragraph" w:customStyle="1" w:styleId="5779D56DC4DB413E84F937CF78E94011">
    <w:name w:val="5779D56DC4DB413E84F937CF78E94011"/>
  </w:style>
  <w:style w:type="paragraph" w:customStyle="1" w:styleId="A8B0DDAEC324452A9BED3C7D9D45656E">
    <w:name w:val="A8B0DDAEC324452A9BED3C7D9D45656E"/>
  </w:style>
  <w:style w:type="paragraph" w:customStyle="1" w:styleId="3BB183AFE17C440D9F52379413D08EE2">
    <w:name w:val="3BB183AFE17C440D9F52379413D08EE2"/>
  </w:style>
  <w:style w:type="paragraph" w:styleId="ListBullet">
    <w:name w:val="List Bullet"/>
    <w:basedOn w:val="Normal"/>
    <w:uiPriority w:val="10"/>
    <w:qFormat/>
    <w:rsid w:val="00B01C3D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8F83DBEA2A184C0195CF35C0921FD98E">
    <w:name w:val="8F83DBEA2A184C0195CF35C0921FD98E"/>
  </w:style>
  <w:style w:type="paragraph" w:customStyle="1" w:styleId="B5D398197F8B421EACD3C54BA7948A03">
    <w:name w:val="B5D398197F8B421EACD3C54BA7948A03"/>
  </w:style>
  <w:style w:type="paragraph" w:customStyle="1" w:styleId="982AABFCAC7A4DAAAABEFFF1F2D951B9">
    <w:name w:val="982AABFCAC7A4DAAAABEFFF1F2D951B9"/>
  </w:style>
  <w:style w:type="paragraph" w:customStyle="1" w:styleId="AB990F25A0674799B73C9625DD4334B9">
    <w:name w:val="AB990F25A0674799B73C9625DD4334B9"/>
  </w:style>
  <w:style w:type="paragraph" w:customStyle="1" w:styleId="026B0185028F40968FF8BCAE16F0A0AF">
    <w:name w:val="026B0185028F40968FF8BCAE16F0A0AF"/>
  </w:style>
  <w:style w:type="paragraph" w:customStyle="1" w:styleId="253DD36AF65C45C687DEAE9098955FDF">
    <w:name w:val="253DD36AF65C45C687DEAE9098955FDF"/>
  </w:style>
  <w:style w:type="paragraph" w:customStyle="1" w:styleId="299D2555CD6F44C093F89BFAA0078630">
    <w:name w:val="299D2555CD6F44C093F89BFAA0078630"/>
  </w:style>
  <w:style w:type="paragraph" w:customStyle="1" w:styleId="FA48D06A2B52436E91EAE391BABFFD18">
    <w:name w:val="FA48D06A2B52436E91EAE391BABFFD18"/>
  </w:style>
  <w:style w:type="paragraph" w:customStyle="1" w:styleId="C9D7946F47844A1187FE5EB68A618B71">
    <w:name w:val="C9D7946F47844A1187FE5EB68A618B71"/>
  </w:style>
  <w:style w:type="paragraph" w:customStyle="1" w:styleId="BC8B3D14D18548C0B00A1772B8137E52">
    <w:name w:val="BC8B3D14D18548C0B00A1772B8137E52"/>
  </w:style>
  <w:style w:type="paragraph" w:customStyle="1" w:styleId="1CC28D33EB324AEBAF0F57EDAFBD5195">
    <w:name w:val="1CC28D33EB324AEBAF0F57EDAFBD5195"/>
  </w:style>
  <w:style w:type="paragraph" w:customStyle="1" w:styleId="0CF0B6E37F6A4BB786B152F1C7CBB8A2">
    <w:name w:val="0CF0B6E37F6A4BB786B152F1C7CBB8A2"/>
    <w:rsid w:val="00B01C3D"/>
  </w:style>
  <w:style w:type="paragraph" w:customStyle="1" w:styleId="801B3A4D1BFA4999BEA91DDB4AEB6F97">
    <w:name w:val="801B3A4D1BFA4999BEA91DDB4AEB6F97"/>
    <w:rsid w:val="00B01C3D"/>
  </w:style>
  <w:style w:type="paragraph" w:customStyle="1" w:styleId="6F7969AAD6614289A09AC876E97BEED0">
    <w:name w:val="6F7969AAD6614289A09AC876E97BEED0"/>
    <w:rsid w:val="00B01C3D"/>
  </w:style>
  <w:style w:type="paragraph" w:customStyle="1" w:styleId="6184426D5214408C9A1319E8FC39BD43">
    <w:name w:val="6184426D5214408C9A1319E8FC39BD43"/>
    <w:rsid w:val="00B01C3D"/>
  </w:style>
  <w:style w:type="paragraph" w:customStyle="1" w:styleId="D6EB888A123B4412B87B8C83011E735E">
    <w:name w:val="D6EB888A123B4412B87B8C83011E735E"/>
    <w:rsid w:val="00B01C3D"/>
  </w:style>
  <w:style w:type="paragraph" w:customStyle="1" w:styleId="91BE4AE7AF674E8C8659162203B18B72">
    <w:name w:val="91BE4AE7AF674E8C8659162203B18B72"/>
    <w:rsid w:val="00B01C3D"/>
  </w:style>
  <w:style w:type="paragraph" w:customStyle="1" w:styleId="4940B7996610499785FED9A3C818DE5E">
    <w:name w:val="4940B7996610499785FED9A3C818DE5E"/>
    <w:rsid w:val="00B01C3D"/>
  </w:style>
  <w:style w:type="paragraph" w:customStyle="1" w:styleId="C4DA2A4180624C90B1614352206F51D9">
    <w:name w:val="C4DA2A4180624C90B1614352206F51D9"/>
    <w:rsid w:val="00B01C3D"/>
  </w:style>
  <w:style w:type="paragraph" w:customStyle="1" w:styleId="BA4ACC2C01B840DDAFF17382ECC03E38">
    <w:name w:val="BA4ACC2C01B840DDAFF17382ECC03E38"/>
    <w:rsid w:val="00B01C3D"/>
  </w:style>
  <w:style w:type="paragraph" w:customStyle="1" w:styleId="73D3FB70C6594C769D754547847EB07D">
    <w:name w:val="73D3FB70C6594C769D754547847EB07D"/>
    <w:rsid w:val="00B01C3D"/>
  </w:style>
  <w:style w:type="paragraph" w:customStyle="1" w:styleId="C2CD8B821E2E44B99C08C42D10FBBAC6">
    <w:name w:val="C2CD8B821E2E44B99C08C42D10FBBAC6"/>
    <w:rsid w:val="00B01C3D"/>
  </w:style>
  <w:style w:type="paragraph" w:customStyle="1" w:styleId="746804A567D04FEFB7DF477043F27C40">
    <w:name w:val="746804A567D04FEFB7DF477043F27C40"/>
    <w:rsid w:val="00B01C3D"/>
  </w:style>
  <w:style w:type="paragraph" w:customStyle="1" w:styleId="8AF154A5E661465F858866E2B45B4A31">
    <w:name w:val="8AF154A5E661465F858866E2B45B4A31"/>
    <w:rsid w:val="00B01C3D"/>
  </w:style>
  <w:style w:type="paragraph" w:customStyle="1" w:styleId="0F0DD68C8E1A45FA8D93EDFEA13484EE">
    <w:name w:val="0F0DD68C8E1A45FA8D93EDFEA13484EE"/>
    <w:rsid w:val="00B01C3D"/>
  </w:style>
  <w:style w:type="paragraph" w:customStyle="1" w:styleId="457B0D696FC944E3B7FB128FA3F95707">
    <w:name w:val="457B0D696FC944E3B7FB128FA3F95707"/>
    <w:rsid w:val="00B01C3D"/>
  </w:style>
  <w:style w:type="paragraph" w:customStyle="1" w:styleId="1DA5F9965C3F45A291F1741375595A92">
    <w:name w:val="1DA5F9965C3F45A291F1741375595A92"/>
    <w:rsid w:val="00B01C3D"/>
  </w:style>
  <w:style w:type="paragraph" w:customStyle="1" w:styleId="CCC4BC25B71A4DD1BD710DB4B965CD77">
    <w:name w:val="CCC4BC25B71A4DD1BD710DB4B965CD77"/>
    <w:rsid w:val="00B01C3D"/>
  </w:style>
  <w:style w:type="paragraph" w:customStyle="1" w:styleId="09400DC58A1249B3B5302DA6B38C4275">
    <w:name w:val="09400DC58A1249B3B5302DA6B38C4275"/>
    <w:rsid w:val="00B01C3D"/>
  </w:style>
  <w:style w:type="paragraph" w:customStyle="1" w:styleId="1B6D1426828E4E3B8C3D04B4EC67BC61">
    <w:name w:val="1B6D1426828E4E3B8C3D04B4EC67BC61"/>
    <w:rsid w:val="00B01C3D"/>
  </w:style>
  <w:style w:type="paragraph" w:customStyle="1" w:styleId="35E415A89B054B7A852E04D0FEE5D19E">
    <w:name w:val="35E415A89B054B7A852E04D0FEE5D19E"/>
    <w:rsid w:val="00B01C3D"/>
  </w:style>
  <w:style w:type="paragraph" w:customStyle="1" w:styleId="17F5AB0FFED04C08BDF72180F9350B29">
    <w:name w:val="17F5AB0FFED04C08BDF72180F9350B29"/>
    <w:rsid w:val="00B01C3D"/>
  </w:style>
  <w:style w:type="paragraph" w:customStyle="1" w:styleId="D459E069D05143E6B6C20085CBB01788">
    <w:name w:val="D459E069D05143E6B6C20085CBB01788"/>
    <w:rsid w:val="00B01C3D"/>
  </w:style>
  <w:style w:type="paragraph" w:customStyle="1" w:styleId="2458054CFF1E424B94EC76FD8A7013E2">
    <w:name w:val="2458054CFF1E424B94EC76FD8A7013E2"/>
    <w:rsid w:val="00B01C3D"/>
  </w:style>
  <w:style w:type="paragraph" w:customStyle="1" w:styleId="3FCE43E0EB11469F88A9AC8007239C21">
    <w:name w:val="3FCE43E0EB11469F88A9AC8007239C21"/>
    <w:rsid w:val="00B01C3D"/>
  </w:style>
  <w:style w:type="paragraph" w:customStyle="1" w:styleId="0CF4098019D1480D828DEB2066098958">
    <w:name w:val="0CF4098019D1480D828DEB2066098958"/>
    <w:rsid w:val="00B01C3D"/>
  </w:style>
  <w:style w:type="paragraph" w:customStyle="1" w:styleId="E2965C2D5B224FED83DFFD3A15ACD4A2">
    <w:name w:val="E2965C2D5B224FED83DFFD3A15ACD4A2"/>
    <w:rsid w:val="00B01C3D"/>
  </w:style>
  <w:style w:type="paragraph" w:customStyle="1" w:styleId="A601FC29C74048269F0BBB62A1015B0C">
    <w:name w:val="A601FC29C74048269F0BBB62A1015B0C"/>
    <w:rsid w:val="00B01C3D"/>
  </w:style>
  <w:style w:type="paragraph" w:customStyle="1" w:styleId="8021E2ECD4DE4A8089F0FF84879508AB">
    <w:name w:val="8021E2ECD4DE4A8089F0FF84879508AB"/>
    <w:rsid w:val="00B01C3D"/>
  </w:style>
  <w:style w:type="paragraph" w:customStyle="1" w:styleId="0622167D449C42CA8C2D393B224E532F">
    <w:name w:val="0622167D449C42CA8C2D393B224E532F"/>
    <w:rsid w:val="00B01C3D"/>
  </w:style>
  <w:style w:type="paragraph" w:customStyle="1" w:styleId="EAC2EDD629344B23B68EFBBAE8299BE2">
    <w:name w:val="EAC2EDD629344B23B68EFBBAE8299BE2"/>
    <w:rsid w:val="00B01C3D"/>
  </w:style>
  <w:style w:type="paragraph" w:customStyle="1" w:styleId="0A9106F664C54BEE9012A8998A2F591C">
    <w:name w:val="0A9106F664C54BEE9012A8998A2F591C"/>
    <w:rsid w:val="00B01C3D"/>
  </w:style>
  <w:style w:type="paragraph" w:customStyle="1" w:styleId="FCE9285CA1A447BA9F44B29DBAFA5FA9">
    <w:name w:val="FCE9285CA1A447BA9F44B29DBAFA5FA9"/>
    <w:rsid w:val="00B01C3D"/>
  </w:style>
  <w:style w:type="paragraph" w:customStyle="1" w:styleId="1C114DDFC6514471A842839797B65539">
    <w:name w:val="1C114DDFC6514471A842839797B65539"/>
    <w:rsid w:val="00B01C3D"/>
  </w:style>
  <w:style w:type="paragraph" w:customStyle="1" w:styleId="54422D652FBB4BA8B30FD5F5D6B71FFC">
    <w:name w:val="54422D652FBB4BA8B30FD5F5D6B71FFC"/>
    <w:rsid w:val="00B01C3D"/>
  </w:style>
  <w:style w:type="paragraph" w:customStyle="1" w:styleId="9F92948F71F340AFBFF3F9B5049EB655">
    <w:name w:val="9F92948F71F340AFBFF3F9B5049EB655"/>
    <w:rsid w:val="00B01C3D"/>
  </w:style>
  <w:style w:type="paragraph" w:customStyle="1" w:styleId="9931691BF6694080B02407BD819510C2">
    <w:name w:val="9931691BF6694080B02407BD819510C2"/>
    <w:rsid w:val="00B01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4546A"/>
      </a:dk2>
      <a:lt2>
        <a:srgbClr val="000000"/>
      </a:lt2>
      <a:accent1>
        <a:srgbClr val="F16E01"/>
      </a:accent1>
      <a:accent2>
        <a:srgbClr val="F16E01"/>
      </a:accent2>
      <a:accent3>
        <a:srgbClr val="7F7F7F"/>
      </a:accent3>
      <a:accent4>
        <a:srgbClr val="FFC000"/>
      </a:accent4>
      <a:accent5>
        <a:srgbClr val="ED7D31"/>
      </a:accent5>
      <a:accent6>
        <a:srgbClr val="70AD47"/>
      </a:accent6>
      <a:hlink>
        <a:srgbClr val="7F7F7F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D7411-4103-42A7-800B-A5ADF4FEDB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2019-03-04T15:37:00Z</dcterms:created>
  <dcterms:modified xsi:type="dcterms:W3CDTF">2019-03-04T15:42:00Z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